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10" w:rsidRDefault="001C6810" w:rsidP="001C6810">
      <w:pPr>
        <w:pStyle w:val="-"/>
        <w:spacing w:after="120"/>
        <w:jc w:val="center"/>
        <w:rPr>
          <w:sz w:val="28"/>
          <w:szCs w:val="28"/>
          <w:lang w:eastAsia="zh-CN"/>
        </w:rPr>
      </w:pPr>
      <w:r w:rsidRPr="001C6810">
        <w:rPr>
          <w:rFonts w:hint="eastAsia"/>
          <w:sz w:val="28"/>
          <w:szCs w:val="28"/>
          <w:lang w:eastAsia="zh-CN"/>
        </w:rPr>
        <w:t>Presenter</w:t>
      </w:r>
      <w:r w:rsidRPr="001C6810">
        <w:rPr>
          <w:sz w:val="28"/>
          <w:szCs w:val="28"/>
          <w:lang w:eastAsia="zh-CN"/>
        </w:rPr>
        <w:t xml:space="preserve"> Profile</w:t>
      </w:r>
    </w:p>
    <w:p w:rsidR="001C6810" w:rsidRPr="001C6810" w:rsidRDefault="001C6810" w:rsidP="001C6810">
      <w:pPr>
        <w:rPr>
          <w:lang w:val="en-GB"/>
        </w:rPr>
      </w:pPr>
    </w:p>
    <w:p w:rsidR="004A1D40" w:rsidRPr="004A1D40" w:rsidRDefault="004A1D40" w:rsidP="004A1D40">
      <w:pPr>
        <w:pStyle w:val="-"/>
        <w:spacing w:after="120"/>
        <w:rPr>
          <w:b w:val="0"/>
          <w:u w:val="single"/>
        </w:rPr>
      </w:pPr>
      <w:r>
        <w:rPr>
          <w:rFonts w:hint="eastAsia"/>
        </w:rPr>
        <w:t xml:space="preserve">Paper/Abstract Title: </w:t>
      </w:r>
      <w:r w:rsidRPr="004A1D40">
        <w:rPr>
          <w:rFonts w:hint="eastAsia"/>
          <w:b w:val="0"/>
          <w:u w:val="single"/>
        </w:rPr>
        <w:t>Title of the article title of the article Title of the article Title of the article Title of the article Title of the article Title of the article Title of the article</w:t>
      </w:r>
    </w:p>
    <w:p w:rsidR="00BC4D48" w:rsidRPr="00D95C8C" w:rsidRDefault="004A1D40" w:rsidP="00BC4D48">
      <w:pPr>
        <w:pStyle w:val="af"/>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Pr="00D95C8C">
        <w:rPr>
          <w:rFonts w:eastAsia="宋体" w:hint="eastAsia"/>
          <w:b w:val="0"/>
          <w:u w:val="single"/>
          <w:vertAlign w:val="superscript"/>
        </w:rPr>
        <w:t>1</w:t>
      </w:r>
      <w:r w:rsidRPr="00D95C8C">
        <w:rPr>
          <w:rFonts w:eastAsia="宋体" w:hint="eastAsia"/>
          <w:b w:val="0"/>
          <w:u w:val="single"/>
        </w:rPr>
        <w:t>, Author Name</w:t>
      </w:r>
      <w:r w:rsidRPr="00D95C8C">
        <w:rPr>
          <w:rFonts w:eastAsia="宋体" w:hint="eastAsia"/>
          <w:b w:val="0"/>
          <w:u w:val="single"/>
          <w:vertAlign w:val="superscript"/>
        </w:rPr>
        <w:t>2</w:t>
      </w:r>
      <w:r w:rsidRPr="00D95C8C">
        <w:rPr>
          <w:rFonts w:eastAsia="宋体" w:hint="eastAsia"/>
          <w:b w:val="0"/>
          <w:u w:val="single"/>
        </w:rPr>
        <w:t>, Author Name</w:t>
      </w:r>
      <w:r w:rsidRPr="00D95C8C">
        <w:rPr>
          <w:rFonts w:eastAsia="宋体" w:hint="eastAsia"/>
          <w:b w:val="0"/>
          <w:u w:val="single"/>
          <w:vertAlign w:val="superscript"/>
        </w:rPr>
        <w:t>3, *</w:t>
      </w:r>
      <w:r w:rsidRPr="00D95C8C">
        <w:rPr>
          <w:rFonts w:eastAsia="宋体" w:hint="eastAsia"/>
          <w:b w:val="0"/>
          <w:u w:val="single"/>
        </w:rPr>
        <w:t xml:space="preserve"> and Author Name</w:t>
      </w:r>
      <w:r w:rsidRPr="00D95C8C">
        <w:rPr>
          <w:rFonts w:eastAsia="宋体" w:hint="eastAsia"/>
          <w:b w:val="0"/>
          <w:u w:val="single"/>
          <w:vertAlign w:val="superscript"/>
        </w:rPr>
        <w:t>4</w:t>
      </w:r>
    </w:p>
    <w:p w:rsidR="00EE1A3D" w:rsidRPr="00D95C8C" w:rsidRDefault="00EE1A3D" w:rsidP="00EE1A3D">
      <w:pPr>
        <w:pStyle w:val="af"/>
        <w:rPr>
          <w:rFonts w:eastAsia="宋体"/>
          <w:lang w:val="en-GB"/>
        </w:rPr>
      </w:pPr>
      <w:r w:rsidRPr="00D95C8C">
        <w:rPr>
          <w:rFonts w:eastAsia="宋体" w:hint="eastAsia"/>
          <w:lang w:val="en-GB"/>
        </w:rPr>
        <w:t xml:space="preserve">Do all Authors declare no conflicts of </w:t>
      </w:r>
      <w:r w:rsidRPr="00D95C8C">
        <w:rPr>
          <w:rFonts w:eastAsia="宋体"/>
          <w:lang w:val="en-GB"/>
        </w:rPr>
        <w:t xml:space="preserve">interests? </w:t>
      </w:r>
      <w:r w:rsidRPr="00D95C8C">
        <w:rPr>
          <w:rFonts w:eastAsia="宋体" w:hint="eastAsia"/>
          <w:b w:val="0"/>
          <w:u w:val="single"/>
          <w:lang w:val="en-GB"/>
        </w:rPr>
        <w:t>Yes or No</w:t>
      </w:r>
    </w:p>
    <w:p w:rsidR="00BC4D48" w:rsidRPr="00D95C8C" w:rsidRDefault="00BC4D48" w:rsidP="00BC4D48">
      <w:pPr>
        <w:pStyle w:val="af"/>
        <w:jc w:val="both"/>
        <w:rPr>
          <w:rFonts w:eastAsia="宋体"/>
          <w:b w:val="0"/>
          <w:u w:val="single"/>
        </w:rPr>
      </w:pPr>
      <w:r w:rsidRPr="00D95C8C">
        <w:rPr>
          <w:rFonts w:eastAsia="宋体" w:hint="eastAsia"/>
        </w:rPr>
        <w:t xml:space="preserve">This paper/abstract is not </w:t>
      </w:r>
      <w:r w:rsidRPr="00D95C8C">
        <w:rPr>
          <w:rFonts w:eastAsia="宋体"/>
        </w:rPr>
        <w:t>submitted elsewhere (except in the form of a thesis) or currently under consideration by another scientific conference?</w:t>
      </w:r>
      <w:r w:rsidRPr="00D95C8C">
        <w:rPr>
          <w:rFonts w:eastAsia="宋体" w:hint="eastAsia"/>
        </w:rPr>
        <w:t xml:space="preserve">  </w:t>
      </w:r>
      <w:r w:rsidRPr="00D95C8C">
        <w:rPr>
          <w:rFonts w:eastAsia="宋体" w:hint="eastAsia"/>
          <w:b w:val="0"/>
          <w:u w:val="single"/>
        </w:rPr>
        <w:t>Yes or No</w:t>
      </w:r>
    </w:p>
    <w:p w:rsidR="00BC4D48" w:rsidRPr="00D95C8C" w:rsidRDefault="00BC4D48" w:rsidP="00BC4D48">
      <w:pPr>
        <w:pStyle w:val="af"/>
        <w:rPr>
          <w:rFonts w:eastAsia="宋体"/>
          <w:lang w:val="en-GB"/>
        </w:rPr>
      </w:pPr>
      <w:r w:rsidRPr="00D95C8C">
        <w:rPr>
          <w:rFonts w:eastAsia="宋体" w:hint="eastAsia"/>
          <w:lang w:val="en-GB"/>
        </w:rPr>
        <w:t xml:space="preserve">Presentation Type: </w:t>
      </w:r>
      <w:r w:rsidRPr="00D95C8C">
        <w:rPr>
          <w:rFonts w:eastAsia="宋体" w:hint="eastAsia"/>
          <w:b w:val="0"/>
          <w:u w:val="single"/>
          <w:lang w:val="en-GB"/>
        </w:rPr>
        <w:t>Oral or Poster</w:t>
      </w:r>
    </w:p>
    <w:p w:rsidR="00BC4D48" w:rsidRPr="00D95C8C" w:rsidRDefault="00BC4D48" w:rsidP="00BC4D48">
      <w:pPr>
        <w:pStyle w:val="af"/>
        <w:rPr>
          <w:rFonts w:eastAsia="宋体"/>
          <w:lang w:val="en-GB"/>
        </w:rPr>
      </w:pPr>
      <w:r w:rsidRPr="00D95C8C">
        <w:rPr>
          <w:rFonts w:eastAsia="宋体" w:hint="eastAsia"/>
          <w:lang w:val="en-GB"/>
        </w:rPr>
        <w:t xml:space="preserve">Presenter Name: </w:t>
      </w:r>
      <w:r w:rsidRPr="00D95C8C">
        <w:rPr>
          <w:rFonts w:eastAsia="宋体" w:hint="eastAsia"/>
          <w:b w:val="0"/>
          <w:u w:val="single"/>
          <w:lang w:val="en-GB"/>
        </w:rPr>
        <w:t>Author Name</w:t>
      </w:r>
      <w:bookmarkStart w:id="0" w:name="_GoBack"/>
      <w:bookmarkEnd w:id="0"/>
    </w:p>
    <w:p w:rsidR="00BC4D48" w:rsidRPr="00D95C8C" w:rsidRDefault="00BC4D48" w:rsidP="00BC4D48">
      <w:pPr>
        <w:pStyle w:val="af"/>
        <w:rPr>
          <w:rFonts w:eastAsia="宋体"/>
          <w:lang w:val="en-GB"/>
        </w:rPr>
      </w:pPr>
      <w:r w:rsidRPr="00D95C8C">
        <w:rPr>
          <w:rFonts w:eastAsia="宋体" w:hint="eastAsia"/>
          <w:lang w:val="en-GB"/>
        </w:rPr>
        <w:t xml:space="preserve">Title of the </w:t>
      </w:r>
      <w:r w:rsidRPr="00D95C8C">
        <w:rPr>
          <w:rFonts w:eastAsia="宋体"/>
          <w:lang w:val="en-GB"/>
        </w:rPr>
        <w:t>Presenter</w:t>
      </w:r>
      <w:r w:rsidRPr="00D95C8C">
        <w:rPr>
          <w:rFonts w:eastAsia="宋体" w:hint="eastAsia"/>
          <w:lang w:val="en-GB"/>
        </w:rPr>
        <w:t xml:space="preserve">: </w:t>
      </w:r>
      <w:r w:rsidRPr="00BC4D48">
        <w:rPr>
          <w:b w:val="0"/>
          <w:u w:val="single"/>
        </w:rPr>
        <w:t>(Prof. / Dr. / Ms.) (Teacher / Student)</w:t>
      </w:r>
    </w:p>
    <w:p w:rsidR="00BC4D48" w:rsidRPr="00D95C8C" w:rsidRDefault="00BC4D48" w:rsidP="00BC4D48">
      <w:pPr>
        <w:pStyle w:val="af"/>
        <w:rPr>
          <w:rFonts w:eastAsia="宋体"/>
          <w:lang w:val="en-GB"/>
        </w:rPr>
      </w:pPr>
      <w:r w:rsidRPr="00D95C8C">
        <w:rPr>
          <w:rFonts w:eastAsia="宋体" w:hint="eastAsia"/>
          <w:lang w:val="en-GB"/>
        </w:rPr>
        <w:t xml:space="preserve">Affiliation of </w:t>
      </w:r>
      <w:r w:rsidRPr="00D95C8C">
        <w:rPr>
          <w:rFonts w:eastAsia="宋体"/>
          <w:lang w:val="en-GB"/>
        </w:rPr>
        <w:t>Presenter</w:t>
      </w:r>
      <w:r w:rsidRPr="00D95C8C">
        <w:rPr>
          <w:rFonts w:eastAsia="宋体" w:hint="eastAsia"/>
          <w:lang w:val="en-GB"/>
        </w:rPr>
        <w:t xml:space="preserve">: </w:t>
      </w:r>
      <w:r w:rsidRPr="00BC4D48">
        <w:rPr>
          <w:b w:val="0"/>
          <w:u w:val="single"/>
        </w:rPr>
        <w:t>(Department, University/Institution) + Country</w:t>
      </w:r>
    </w:p>
    <w:p w:rsidR="00BC4D48" w:rsidRPr="00D95C8C" w:rsidRDefault="00BC4D48" w:rsidP="00BC4D48">
      <w:pPr>
        <w:pStyle w:val="af"/>
        <w:rPr>
          <w:rFonts w:eastAsia="宋体"/>
          <w:b w:val="0"/>
          <w:u w:val="single"/>
          <w:lang w:val="en-GB"/>
        </w:rPr>
      </w:pPr>
      <w:r w:rsidRPr="00D95C8C">
        <w:rPr>
          <w:rFonts w:eastAsia="宋体"/>
          <w:lang w:val="en-GB"/>
        </w:rPr>
        <w:t>Research</w:t>
      </w:r>
      <w:r w:rsidRPr="00D95C8C">
        <w:rPr>
          <w:rFonts w:eastAsia="宋体" w:hint="eastAsia"/>
          <w:lang w:val="en-GB"/>
        </w:rPr>
        <w:t xml:space="preserve"> Interest of the Presenter: </w:t>
      </w:r>
      <w:r w:rsidR="00BB05F5">
        <w:rPr>
          <w:rFonts w:eastAsia="宋体"/>
          <w:b w:val="0"/>
          <w:u w:val="single"/>
          <w:lang w:val="en-GB"/>
        </w:rPr>
        <w:t>(Key words)</w:t>
      </w:r>
    </w:p>
    <w:p w:rsidR="00BC4D48" w:rsidRDefault="00BC4D48" w:rsidP="00BC4D48"/>
    <w:p w:rsidR="00BC4D48" w:rsidRDefault="00BC4D48" w:rsidP="00BC4D48"/>
    <w:p w:rsidR="00BC4D48" w:rsidRPr="00BC4D48" w:rsidRDefault="00BC4D48" w:rsidP="00BC4D48"/>
    <w:p w:rsidR="00BC4D48" w:rsidRPr="00BB05F5" w:rsidRDefault="00BC4D48" w:rsidP="00BC4D48">
      <w:pPr>
        <w:pStyle w:val="-"/>
        <w:spacing w:after="120"/>
        <w:rPr>
          <w:lang w:val="en-AU" w:eastAsia="zh-CN"/>
        </w:rPr>
      </w:pPr>
    </w:p>
    <w:p w:rsidR="00BC4D48" w:rsidRPr="00BC4D48" w:rsidRDefault="00BC4D48" w:rsidP="00BC4D48">
      <w:pPr>
        <w:pStyle w:val="-"/>
        <w:spacing w:after="120"/>
        <w:rPr>
          <w:lang w:val="en-AU" w:eastAsia="zh-CN"/>
        </w:rPr>
      </w:pPr>
    </w:p>
    <w:p w:rsidR="00BC7353" w:rsidRPr="0033055B" w:rsidRDefault="004A1D40" w:rsidP="006D2F1A">
      <w:pPr>
        <w:pStyle w:val="-"/>
        <w:spacing w:after="120"/>
      </w:pPr>
      <w:r>
        <w:br w:type="page"/>
      </w:r>
      <w:r w:rsidR="00BC7353" w:rsidRPr="0033055B">
        <w:rPr>
          <w:rFonts w:hint="eastAsia"/>
        </w:rPr>
        <w:lastRenderedPageBreak/>
        <w:t>Title</w:t>
      </w:r>
      <w:r w:rsidR="007F7D4B" w:rsidRPr="0033055B">
        <w:rPr>
          <w:rFonts w:hint="eastAsia"/>
        </w:rPr>
        <w:t xml:space="preserve"> of the article title of the article</w:t>
      </w:r>
      <w:r w:rsidR="00BC7353"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rsidR="00BC7353" w:rsidRPr="0033055B" w:rsidRDefault="00BC7353" w:rsidP="0033055B">
      <w:pPr>
        <w:pStyle w:val="a8"/>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r w:rsidR="007F7D4B" w:rsidRPr="004A1D40">
        <w:rPr>
          <w:rFonts w:hint="eastAsia"/>
          <w:vertAlign w:val="superscript"/>
        </w:rPr>
        <w:t>3, *</w:t>
      </w:r>
      <w:r w:rsidR="007F7D4B" w:rsidRPr="0033055B">
        <w:rPr>
          <w:rFonts w:hint="eastAsia"/>
        </w:rPr>
        <w:t xml:space="preserve"> and Author Name</w:t>
      </w:r>
      <w:r w:rsidR="007F7D4B" w:rsidRPr="004A1D40">
        <w:rPr>
          <w:rFonts w:hint="eastAsia"/>
          <w:vertAlign w:val="superscript"/>
        </w:rPr>
        <w:t>4</w:t>
      </w:r>
    </w:p>
    <w:p w:rsidR="007F7D4B" w:rsidRPr="0033055B" w:rsidRDefault="007F7D4B" w:rsidP="0033055B">
      <w:pPr>
        <w:pStyle w:val="Affiliation"/>
      </w:pPr>
      <w:r w:rsidRPr="004A1D40">
        <w:rPr>
          <w:rFonts w:hint="eastAsia"/>
          <w:vertAlign w:val="superscript"/>
        </w:rPr>
        <w:t>1</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2</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3</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 xml:space="preserve">4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BC7353" w:rsidRPr="0033055B" w:rsidRDefault="007F7D4B" w:rsidP="0033055B">
      <w:pPr>
        <w:pStyle w:val="a4"/>
      </w:pPr>
      <w:r w:rsidRPr="004A1D40">
        <w:rPr>
          <w:vertAlign w:val="superscript"/>
        </w:rPr>
        <w:t>*</w:t>
      </w:r>
      <w:r w:rsidRPr="0033055B">
        <w:t>Corresponding author</w:t>
      </w:r>
      <w:r w:rsidRPr="0033055B">
        <w:rPr>
          <w:rFonts w:hint="eastAsia"/>
        </w:rPr>
        <w:t xml:space="preserve">, </w:t>
      </w:r>
      <w:proofErr w:type="spellStart"/>
      <w:r w:rsidRPr="0033055B">
        <w:t>E-mail:</w:t>
      </w:r>
      <w:r w:rsidRPr="0033055B">
        <w:rPr>
          <w:rFonts w:hint="eastAsia"/>
        </w:rPr>
        <w:t>abc@def.gh</w:t>
      </w:r>
      <w:proofErr w:type="spellEnd"/>
      <w:r w:rsidRPr="0033055B">
        <w:rPr>
          <w:rFonts w:hint="eastAsia"/>
        </w:rPr>
        <w:t>, Tel.:123456789</w:t>
      </w:r>
    </w:p>
    <w:p w:rsidR="00554B05" w:rsidRDefault="00BC7353" w:rsidP="006D2F1A">
      <w:pPr>
        <w:pStyle w:val="a6"/>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rsidR="00BB05F5" w:rsidRPr="00BB05F5" w:rsidRDefault="00BB05F5" w:rsidP="00BB05F5">
      <w:pPr>
        <w:pStyle w:val="aa"/>
        <w:spacing w:before="120" w:after="120"/>
        <w:rPr>
          <w:lang w:val="en-AU" w:eastAsia="zh-CN"/>
        </w:rPr>
      </w:pPr>
    </w:p>
    <w:p w:rsidR="00E85502" w:rsidRDefault="00E85502" w:rsidP="006D2F1A">
      <w:pPr>
        <w:pStyle w:val="aa"/>
        <w:spacing w:before="120" w:after="120"/>
        <w:rPr>
          <w:b/>
        </w:rPr>
      </w:pPr>
      <w:r w:rsidRPr="00EE1A3D">
        <w:rPr>
          <w:rFonts w:hint="eastAsia"/>
          <w:b/>
        </w:rPr>
        <w:t>Keywords:</w:t>
      </w:r>
    </w:p>
    <w:p w:rsidR="00BB05F5" w:rsidRDefault="00BB05F5" w:rsidP="00BB05F5">
      <w:pPr>
        <w:pStyle w:val="a0"/>
        <w:spacing w:after="120"/>
        <w:rPr>
          <w:lang w:val="en-US"/>
        </w:rPr>
      </w:pPr>
    </w:p>
    <w:p w:rsidR="00717ACD" w:rsidRDefault="00717ACD" w:rsidP="00BB05F5">
      <w:pPr>
        <w:pStyle w:val="a0"/>
        <w:spacing w:after="120"/>
        <w:rPr>
          <w:lang w:val="en-US"/>
        </w:rPr>
      </w:pPr>
    </w:p>
    <w:p w:rsidR="00BB05F5" w:rsidRDefault="00BB05F5" w:rsidP="00BB05F5">
      <w:pPr>
        <w:pStyle w:val="a0"/>
        <w:spacing w:after="120"/>
        <w:rPr>
          <w:lang w:val="en-US"/>
        </w:rPr>
      </w:pPr>
    </w:p>
    <w:p w:rsidR="00717ACD" w:rsidRPr="006063E0" w:rsidRDefault="00717ACD" w:rsidP="00717ACD">
      <w:pPr>
        <w:spacing w:line="276" w:lineRule="auto"/>
        <w:rPr>
          <w:b/>
          <w:color w:val="FF0000"/>
          <w:sz w:val="28"/>
        </w:rPr>
      </w:pPr>
      <w:r w:rsidRPr="006063E0">
        <w:rPr>
          <w:b/>
          <w:color w:val="FF0000"/>
          <w:sz w:val="28"/>
        </w:rPr>
        <w:t xml:space="preserve">The abstract should contain about </w:t>
      </w:r>
      <w:r>
        <w:rPr>
          <w:rFonts w:hint="eastAsia"/>
          <w:b/>
          <w:color w:val="FF0000"/>
          <w:sz w:val="28"/>
        </w:rPr>
        <w:t>250</w:t>
      </w:r>
      <w:r w:rsidRPr="006063E0">
        <w:rPr>
          <w:b/>
          <w:color w:val="FF0000"/>
          <w:sz w:val="28"/>
        </w:rPr>
        <w:t xml:space="preserve"> words, please ensure your abstract is </w:t>
      </w:r>
      <w:r w:rsidRPr="006063E0">
        <w:rPr>
          <w:rFonts w:hint="eastAsia"/>
          <w:b/>
          <w:color w:val="FF0000"/>
          <w:sz w:val="28"/>
        </w:rPr>
        <w:t>within 1 page in length,</w:t>
      </w:r>
      <w:r w:rsidRPr="006063E0">
        <w:rPr>
          <w:b/>
          <w:color w:val="FF0000"/>
          <w:sz w:val="28"/>
        </w:rPr>
        <w:t xml:space="preserve"> thanks.</w:t>
      </w:r>
    </w:p>
    <w:p w:rsidR="00717ACD" w:rsidRPr="00717ACD" w:rsidRDefault="00717ACD" w:rsidP="00BB05F5">
      <w:pPr>
        <w:pStyle w:val="a0"/>
        <w:spacing w:after="120"/>
        <w:rPr>
          <w:lang w:val="en-AU"/>
        </w:rPr>
      </w:pPr>
    </w:p>
    <w:sectPr w:rsidR="00717ACD" w:rsidRPr="00717ACD" w:rsidSect="00705B19">
      <w:footerReference w:type="default" r:id="rId7"/>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E9" w:rsidRDefault="00DE6CE9" w:rsidP="000456E8">
      <w:r>
        <w:separator/>
      </w:r>
    </w:p>
  </w:endnote>
  <w:endnote w:type="continuationSeparator" w:id="0">
    <w:p w:rsidR="00DE6CE9" w:rsidRDefault="00DE6CE9"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F5" w:rsidRDefault="00BB05F5">
    <w:pPr>
      <w:pStyle w:val="a7"/>
    </w:pPr>
    <w:r>
      <w:fldChar w:fldCharType="begin"/>
    </w:r>
    <w:r>
      <w:instrText>PAGE   \* MERGEFORMAT</w:instrText>
    </w:r>
    <w:r>
      <w:fldChar w:fldCharType="separate"/>
    </w:r>
    <w:r>
      <w:rPr>
        <w:lang w:val="zh-CN"/>
      </w:rPr>
      <w:t>2</w:t>
    </w:r>
    <w:r>
      <w:fldChar w:fldCharType="end"/>
    </w:r>
  </w:p>
  <w:p w:rsidR="00BB05F5" w:rsidRDefault="00BB05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E9" w:rsidRDefault="00DE6CE9" w:rsidP="000456E8">
      <w:r>
        <w:separator/>
      </w:r>
    </w:p>
  </w:footnote>
  <w:footnote w:type="continuationSeparator" w:id="0">
    <w:p w:rsidR="00DE6CE9" w:rsidRDefault="00DE6CE9"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654"/>
    <w:rsid w:val="000002E1"/>
    <w:rsid w:val="00006985"/>
    <w:rsid w:val="00014F7F"/>
    <w:rsid w:val="00017719"/>
    <w:rsid w:val="0002096F"/>
    <w:rsid w:val="00021D4F"/>
    <w:rsid w:val="00022531"/>
    <w:rsid w:val="00026439"/>
    <w:rsid w:val="00027E50"/>
    <w:rsid w:val="00027F1D"/>
    <w:rsid w:val="00030CC3"/>
    <w:rsid w:val="0003296C"/>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A4ACC"/>
    <w:rsid w:val="000B2E15"/>
    <w:rsid w:val="000B36A3"/>
    <w:rsid w:val="000B7159"/>
    <w:rsid w:val="000C013C"/>
    <w:rsid w:val="000C4559"/>
    <w:rsid w:val="000C784A"/>
    <w:rsid w:val="000D7788"/>
    <w:rsid w:val="000E0F11"/>
    <w:rsid w:val="000E3F84"/>
    <w:rsid w:val="00102B95"/>
    <w:rsid w:val="001056DF"/>
    <w:rsid w:val="00114025"/>
    <w:rsid w:val="001160D2"/>
    <w:rsid w:val="0012425F"/>
    <w:rsid w:val="0012595C"/>
    <w:rsid w:val="001348A5"/>
    <w:rsid w:val="00141F89"/>
    <w:rsid w:val="00151B8E"/>
    <w:rsid w:val="00173654"/>
    <w:rsid w:val="00182170"/>
    <w:rsid w:val="001928F2"/>
    <w:rsid w:val="001928FB"/>
    <w:rsid w:val="00192BC7"/>
    <w:rsid w:val="001A50EA"/>
    <w:rsid w:val="001B0AD2"/>
    <w:rsid w:val="001C57AC"/>
    <w:rsid w:val="001C6810"/>
    <w:rsid w:val="001D0271"/>
    <w:rsid w:val="001E2B85"/>
    <w:rsid w:val="001E4963"/>
    <w:rsid w:val="001F16CD"/>
    <w:rsid w:val="001F4066"/>
    <w:rsid w:val="001F47D2"/>
    <w:rsid w:val="00204D94"/>
    <w:rsid w:val="00206194"/>
    <w:rsid w:val="00213181"/>
    <w:rsid w:val="002201AC"/>
    <w:rsid w:val="00220967"/>
    <w:rsid w:val="00221C75"/>
    <w:rsid w:val="0022285A"/>
    <w:rsid w:val="00224C61"/>
    <w:rsid w:val="00226C18"/>
    <w:rsid w:val="00232DFF"/>
    <w:rsid w:val="002368B1"/>
    <w:rsid w:val="00242F06"/>
    <w:rsid w:val="0026161B"/>
    <w:rsid w:val="0027227B"/>
    <w:rsid w:val="00273AC7"/>
    <w:rsid w:val="00273D2C"/>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C49"/>
    <w:rsid w:val="0032119E"/>
    <w:rsid w:val="00321304"/>
    <w:rsid w:val="00325F3B"/>
    <w:rsid w:val="0033055B"/>
    <w:rsid w:val="00330E69"/>
    <w:rsid w:val="00331F84"/>
    <w:rsid w:val="00333E61"/>
    <w:rsid w:val="00334167"/>
    <w:rsid w:val="0033605C"/>
    <w:rsid w:val="00340FB5"/>
    <w:rsid w:val="00341C7A"/>
    <w:rsid w:val="00343CAC"/>
    <w:rsid w:val="00346857"/>
    <w:rsid w:val="00360791"/>
    <w:rsid w:val="00361FC9"/>
    <w:rsid w:val="003656FD"/>
    <w:rsid w:val="00377F97"/>
    <w:rsid w:val="0038173F"/>
    <w:rsid w:val="003831BB"/>
    <w:rsid w:val="003911CA"/>
    <w:rsid w:val="003950A4"/>
    <w:rsid w:val="003C1029"/>
    <w:rsid w:val="003C4773"/>
    <w:rsid w:val="003C4D0E"/>
    <w:rsid w:val="003D4BF6"/>
    <w:rsid w:val="003D75E0"/>
    <w:rsid w:val="003D7B9A"/>
    <w:rsid w:val="003E3577"/>
    <w:rsid w:val="003F3A61"/>
    <w:rsid w:val="00402D1E"/>
    <w:rsid w:val="0040513B"/>
    <w:rsid w:val="00410A5D"/>
    <w:rsid w:val="00411152"/>
    <w:rsid w:val="004126C1"/>
    <w:rsid w:val="0041315E"/>
    <w:rsid w:val="00414909"/>
    <w:rsid w:val="00425A6A"/>
    <w:rsid w:val="00426FBB"/>
    <w:rsid w:val="0043478C"/>
    <w:rsid w:val="004377ED"/>
    <w:rsid w:val="00443B16"/>
    <w:rsid w:val="00450740"/>
    <w:rsid w:val="00471A5D"/>
    <w:rsid w:val="0047429A"/>
    <w:rsid w:val="00475A61"/>
    <w:rsid w:val="00475D24"/>
    <w:rsid w:val="00477536"/>
    <w:rsid w:val="0048374C"/>
    <w:rsid w:val="0048771D"/>
    <w:rsid w:val="0049364F"/>
    <w:rsid w:val="00494200"/>
    <w:rsid w:val="0049743A"/>
    <w:rsid w:val="004A1D40"/>
    <w:rsid w:val="004A6605"/>
    <w:rsid w:val="004A699F"/>
    <w:rsid w:val="004B1BCA"/>
    <w:rsid w:val="004C17F2"/>
    <w:rsid w:val="004C45FA"/>
    <w:rsid w:val="004C4A7F"/>
    <w:rsid w:val="004E1BD8"/>
    <w:rsid w:val="004E216F"/>
    <w:rsid w:val="004E452A"/>
    <w:rsid w:val="004E4B9E"/>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4C83"/>
    <w:rsid w:val="00547F3F"/>
    <w:rsid w:val="00552447"/>
    <w:rsid w:val="00553510"/>
    <w:rsid w:val="00554186"/>
    <w:rsid w:val="00554B05"/>
    <w:rsid w:val="00556082"/>
    <w:rsid w:val="005652D1"/>
    <w:rsid w:val="005755DD"/>
    <w:rsid w:val="00583871"/>
    <w:rsid w:val="0058460B"/>
    <w:rsid w:val="00585769"/>
    <w:rsid w:val="0058627A"/>
    <w:rsid w:val="00587BF4"/>
    <w:rsid w:val="00591130"/>
    <w:rsid w:val="00593F72"/>
    <w:rsid w:val="00595CE6"/>
    <w:rsid w:val="005978A8"/>
    <w:rsid w:val="005A389E"/>
    <w:rsid w:val="005A3F28"/>
    <w:rsid w:val="005A40BE"/>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457AB"/>
    <w:rsid w:val="00646996"/>
    <w:rsid w:val="0064799C"/>
    <w:rsid w:val="00651DF3"/>
    <w:rsid w:val="00653296"/>
    <w:rsid w:val="00654156"/>
    <w:rsid w:val="0065580F"/>
    <w:rsid w:val="00676989"/>
    <w:rsid w:val="006A29E7"/>
    <w:rsid w:val="006B2BC0"/>
    <w:rsid w:val="006B47CA"/>
    <w:rsid w:val="006C7AAA"/>
    <w:rsid w:val="006D1C2A"/>
    <w:rsid w:val="006D264F"/>
    <w:rsid w:val="006D2F1A"/>
    <w:rsid w:val="006D3781"/>
    <w:rsid w:val="006E2A8D"/>
    <w:rsid w:val="006E54C2"/>
    <w:rsid w:val="006E6A2E"/>
    <w:rsid w:val="006E7574"/>
    <w:rsid w:val="0070024E"/>
    <w:rsid w:val="00703430"/>
    <w:rsid w:val="00705B19"/>
    <w:rsid w:val="007069BE"/>
    <w:rsid w:val="00717ACD"/>
    <w:rsid w:val="007256FA"/>
    <w:rsid w:val="00726672"/>
    <w:rsid w:val="00727C47"/>
    <w:rsid w:val="00745C86"/>
    <w:rsid w:val="00757854"/>
    <w:rsid w:val="00764603"/>
    <w:rsid w:val="0076604D"/>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4870"/>
    <w:rsid w:val="00826545"/>
    <w:rsid w:val="00826914"/>
    <w:rsid w:val="00830F53"/>
    <w:rsid w:val="00834EFD"/>
    <w:rsid w:val="00840E85"/>
    <w:rsid w:val="00844B24"/>
    <w:rsid w:val="0084515F"/>
    <w:rsid w:val="0085092D"/>
    <w:rsid w:val="0087717B"/>
    <w:rsid w:val="00877D4C"/>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B4"/>
    <w:rsid w:val="00920B1C"/>
    <w:rsid w:val="009301EC"/>
    <w:rsid w:val="0093102D"/>
    <w:rsid w:val="00955B59"/>
    <w:rsid w:val="00955D3B"/>
    <w:rsid w:val="0096148D"/>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E4673"/>
    <w:rsid w:val="009E718F"/>
    <w:rsid w:val="00A01B5D"/>
    <w:rsid w:val="00A0332F"/>
    <w:rsid w:val="00A03E75"/>
    <w:rsid w:val="00A13549"/>
    <w:rsid w:val="00A13975"/>
    <w:rsid w:val="00A16533"/>
    <w:rsid w:val="00A17836"/>
    <w:rsid w:val="00A30ADD"/>
    <w:rsid w:val="00A31A47"/>
    <w:rsid w:val="00A32BFA"/>
    <w:rsid w:val="00A432AF"/>
    <w:rsid w:val="00A45FCE"/>
    <w:rsid w:val="00A46190"/>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F792B"/>
    <w:rsid w:val="00B01E08"/>
    <w:rsid w:val="00B16F6F"/>
    <w:rsid w:val="00B51FDB"/>
    <w:rsid w:val="00B55D5E"/>
    <w:rsid w:val="00B67C00"/>
    <w:rsid w:val="00B7617C"/>
    <w:rsid w:val="00B874CD"/>
    <w:rsid w:val="00B87C1B"/>
    <w:rsid w:val="00B87FA7"/>
    <w:rsid w:val="00B93A8B"/>
    <w:rsid w:val="00B94516"/>
    <w:rsid w:val="00BB05F5"/>
    <w:rsid w:val="00BB1311"/>
    <w:rsid w:val="00BB2855"/>
    <w:rsid w:val="00BC4D48"/>
    <w:rsid w:val="00BC7353"/>
    <w:rsid w:val="00BC77B6"/>
    <w:rsid w:val="00BD19C1"/>
    <w:rsid w:val="00BD25B8"/>
    <w:rsid w:val="00BD5DCC"/>
    <w:rsid w:val="00BD700F"/>
    <w:rsid w:val="00BE04D1"/>
    <w:rsid w:val="00BE26A0"/>
    <w:rsid w:val="00BE5648"/>
    <w:rsid w:val="00BF26D1"/>
    <w:rsid w:val="00BF3A9F"/>
    <w:rsid w:val="00C012E1"/>
    <w:rsid w:val="00C039F0"/>
    <w:rsid w:val="00C06BB4"/>
    <w:rsid w:val="00C10D20"/>
    <w:rsid w:val="00C12E0C"/>
    <w:rsid w:val="00C20697"/>
    <w:rsid w:val="00C21916"/>
    <w:rsid w:val="00C21CEE"/>
    <w:rsid w:val="00C25AC9"/>
    <w:rsid w:val="00C26A70"/>
    <w:rsid w:val="00C30247"/>
    <w:rsid w:val="00C35E79"/>
    <w:rsid w:val="00C44612"/>
    <w:rsid w:val="00C457CA"/>
    <w:rsid w:val="00C523A4"/>
    <w:rsid w:val="00C56A47"/>
    <w:rsid w:val="00C57FB7"/>
    <w:rsid w:val="00C62B2C"/>
    <w:rsid w:val="00C65F3F"/>
    <w:rsid w:val="00C7059F"/>
    <w:rsid w:val="00C70890"/>
    <w:rsid w:val="00C72414"/>
    <w:rsid w:val="00C85B27"/>
    <w:rsid w:val="00C8667B"/>
    <w:rsid w:val="00C939B4"/>
    <w:rsid w:val="00CA4CE3"/>
    <w:rsid w:val="00CA7192"/>
    <w:rsid w:val="00CC0CD2"/>
    <w:rsid w:val="00CC6922"/>
    <w:rsid w:val="00CC7DF9"/>
    <w:rsid w:val="00CD4F3F"/>
    <w:rsid w:val="00CE002F"/>
    <w:rsid w:val="00CE6204"/>
    <w:rsid w:val="00D20B47"/>
    <w:rsid w:val="00D216BE"/>
    <w:rsid w:val="00D311F8"/>
    <w:rsid w:val="00D36B52"/>
    <w:rsid w:val="00D377C8"/>
    <w:rsid w:val="00D41274"/>
    <w:rsid w:val="00D43BF3"/>
    <w:rsid w:val="00D44150"/>
    <w:rsid w:val="00D45602"/>
    <w:rsid w:val="00D45A22"/>
    <w:rsid w:val="00D45A96"/>
    <w:rsid w:val="00D470BC"/>
    <w:rsid w:val="00D602A0"/>
    <w:rsid w:val="00D72CA0"/>
    <w:rsid w:val="00D767BB"/>
    <w:rsid w:val="00D7772B"/>
    <w:rsid w:val="00D80110"/>
    <w:rsid w:val="00D80D2D"/>
    <w:rsid w:val="00D83D0F"/>
    <w:rsid w:val="00D939B0"/>
    <w:rsid w:val="00D95C8C"/>
    <w:rsid w:val="00DA7C23"/>
    <w:rsid w:val="00DB16E0"/>
    <w:rsid w:val="00DB2DF9"/>
    <w:rsid w:val="00DB5544"/>
    <w:rsid w:val="00DB583C"/>
    <w:rsid w:val="00DB7E63"/>
    <w:rsid w:val="00DC2055"/>
    <w:rsid w:val="00DD0A6A"/>
    <w:rsid w:val="00DD71E8"/>
    <w:rsid w:val="00DD7F83"/>
    <w:rsid w:val="00DE6CE9"/>
    <w:rsid w:val="00DF016D"/>
    <w:rsid w:val="00DF6124"/>
    <w:rsid w:val="00E0641E"/>
    <w:rsid w:val="00E06664"/>
    <w:rsid w:val="00E13FB1"/>
    <w:rsid w:val="00E26181"/>
    <w:rsid w:val="00E27607"/>
    <w:rsid w:val="00E304BC"/>
    <w:rsid w:val="00E32853"/>
    <w:rsid w:val="00E32D61"/>
    <w:rsid w:val="00E33D2F"/>
    <w:rsid w:val="00E401F8"/>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C63BE"/>
    <w:rsid w:val="00ED180B"/>
    <w:rsid w:val="00ED61CB"/>
    <w:rsid w:val="00EE1A3D"/>
    <w:rsid w:val="00EE2BCF"/>
    <w:rsid w:val="00EE743A"/>
    <w:rsid w:val="00EE7A2C"/>
    <w:rsid w:val="00EE7FAF"/>
    <w:rsid w:val="00F02546"/>
    <w:rsid w:val="00F06A72"/>
    <w:rsid w:val="00F136F0"/>
    <w:rsid w:val="00F16DDA"/>
    <w:rsid w:val="00F17F94"/>
    <w:rsid w:val="00F20BBB"/>
    <w:rsid w:val="00F339C6"/>
    <w:rsid w:val="00F361BE"/>
    <w:rsid w:val="00F4083B"/>
    <w:rsid w:val="00F40A85"/>
    <w:rsid w:val="00F43BD8"/>
    <w:rsid w:val="00F562F3"/>
    <w:rsid w:val="00F74B89"/>
    <w:rsid w:val="00F75133"/>
    <w:rsid w:val="00F830B5"/>
    <w:rsid w:val="00F96804"/>
    <w:rsid w:val="00FA3899"/>
    <w:rsid w:val="00FA4909"/>
    <w:rsid w:val="00FA5858"/>
    <w:rsid w:val="00FA6751"/>
    <w:rsid w:val="00FB1048"/>
    <w:rsid w:val="00FB4E5D"/>
    <w:rsid w:val="00FB4FB8"/>
    <w:rsid w:val="00FB62C4"/>
    <w:rsid w:val="00FB68A3"/>
    <w:rsid w:val="00FB7701"/>
    <w:rsid w:val="00FC10FF"/>
    <w:rsid w:val="00FC264A"/>
    <w:rsid w:val="00FD0CF7"/>
    <w:rsid w:val="00FD1AC5"/>
    <w:rsid w:val="00FD5CF0"/>
    <w:rsid w:val="00FE3AE8"/>
    <w:rsid w:val="00FE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5D3E2"/>
  <w15:chartTrackingRefBased/>
  <w15:docId w15:val="{3A1B0C12-2140-4DD4-A9EE-384C2152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10"/>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6"/>
    <w:rsid w:val="006D2F1A"/>
    <w:pPr>
      <w:spacing w:before="120" w:after="240"/>
    </w:pPr>
    <w:rPr>
      <w:rFonts w:eastAsia="Times New Roman"/>
      <w:i/>
      <w:color w:val="000000"/>
      <w:sz w:val="22"/>
      <w:lang w:val="en-GB" w:eastAsia="en-GB"/>
    </w:rPr>
  </w:style>
  <w:style w:type="character" w:customStyle="1" w:styleId="10">
    <w:name w:val="页眉 字符1"/>
    <w:link w:val="a5"/>
    <w:uiPriority w:val="99"/>
    <w:rsid w:val="00B874CD"/>
    <w:rPr>
      <w:sz w:val="18"/>
      <w:szCs w:val="18"/>
      <w:lang w:val="en-AU"/>
    </w:rPr>
  </w:style>
  <w:style w:type="paragraph" w:styleId="a7">
    <w:name w:val="footer"/>
    <w:basedOn w:val="a"/>
    <w:link w:val="11"/>
    <w:uiPriority w:val="99"/>
    <w:unhideWhenUsed/>
    <w:rsid w:val="00B874CD"/>
    <w:pPr>
      <w:tabs>
        <w:tab w:val="center" w:pos="4153"/>
        <w:tab w:val="right" w:pos="8306"/>
      </w:tabs>
      <w:snapToGrid w:val="0"/>
    </w:pPr>
    <w:rPr>
      <w:sz w:val="18"/>
      <w:szCs w:val="18"/>
    </w:rPr>
  </w:style>
  <w:style w:type="character" w:customStyle="1" w:styleId="11">
    <w:name w:val="页脚 字符1"/>
    <w:link w:val="a7"/>
    <w:uiPriority w:val="99"/>
    <w:rsid w:val="00B874CD"/>
    <w:rPr>
      <w:sz w:val="18"/>
      <w:szCs w:val="18"/>
      <w:lang w:val="en-AU"/>
    </w:rPr>
  </w:style>
  <w:style w:type="paragraph" w:customStyle="1" w:styleId="a8">
    <w:name w:val="摘要集 作者名字"/>
    <w:basedOn w:val="a"/>
    <w:rsid w:val="00B874CD"/>
    <w:pPr>
      <w:spacing w:afterLines="50" w:after="120"/>
      <w:jc w:val="center"/>
    </w:pPr>
    <w:rPr>
      <w:rFonts w:eastAsia="Times New Roman" w:cs="宋体"/>
      <w:color w:val="000000"/>
      <w:szCs w:val="20"/>
    </w:rPr>
  </w:style>
  <w:style w:type="table" w:styleId="a9">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a">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b">
    <w:name w:val="Body Text"/>
    <w:basedOn w:val="a"/>
    <w:link w:val="ac"/>
    <w:uiPriority w:val="99"/>
    <w:rsid w:val="00471A5D"/>
    <w:pPr>
      <w:spacing w:after="120" w:line="228" w:lineRule="auto"/>
      <w:ind w:firstLine="288"/>
      <w:jc w:val="both"/>
    </w:pPr>
    <w:rPr>
      <w:spacing w:val="-1"/>
      <w:sz w:val="20"/>
      <w:szCs w:val="20"/>
      <w:lang w:eastAsia="en-US"/>
    </w:rPr>
  </w:style>
  <w:style w:type="character" w:customStyle="1" w:styleId="ac">
    <w:name w:val="正文文本 字符"/>
    <w:link w:val="ab"/>
    <w:uiPriority w:val="99"/>
    <w:rsid w:val="00471A5D"/>
    <w:rPr>
      <w:rFonts w:eastAsia="宋体"/>
      <w:spacing w:val="-1"/>
      <w:lang w:eastAsia="en-US"/>
    </w:rPr>
  </w:style>
  <w:style w:type="paragraph" w:styleId="ad">
    <w:name w:val="Balloon Text"/>
    <w:basedOn w:val="a"/>
    <w:link w:val="ae"/>
    <w:uiPriority w:val="99"/>
    <w:semiHidden/>
    <w:unhideWhenUsed/>
    <w:rsid w:val="006457AB"/>
    <w:rPr>
      <w:sz w:val="18"/>
      <w:szCs w:val="18"/>
    </w:rPr>
  </w:style>
  <w:style w:type="character" w:customStyle="1" w:styleId="ae">
    <w:name w:val="批注框文本 字符"/>
    <w:link w:val="ad"/>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6">
    <w:name w:val="摘要集 摘要"/>
    <w:basedOn w:val="a"/>
    <w:next w:val="aa"/>
    <w:rsid w:val="006D2F1A"/>
    <w:pPr>
      <w:jc w:val="both"/>
    </w:pPr>
    <w:rPr>
      <w:color w:val="000000"/>
    </w:rPr>
  </w:style>
  <w:style w:type="paragraph" w:customStyle="1" w:styleId="af">
    <w:name w:val="摘要集 编号"/>
    <w:basedOn w:val="a"/>
    <w:next w:val="-"/>
    <w:rsid w:val="006D2F1A"/>
    <w:pPr>
      <w:spacing w:beforeLines="150" w:before="360"/>
    </w:pPr>
    <w:rPr>
      <w:rFonts w:eastAsia="Times New Roman"/>
      <w:b/>
      <w:color w:val="000000"/>
    </w:rPr>
  </w:style>
  <w:style w:type="character" w:customStyle="1" w:styleId="af0">
    <w:name w:val="页眉 字符"/>
    <w:uiPriority w:val="99"/>
    <w:rsid w:val="00BB05F5"/>
  </w:style>
  <w:style w:type="character" w:customStyle="1" w:styleId="af1">
    <w:name w:val="页脚 字符"/>
    <w:uiPriority w:val="99"/>
    <w:rsid w:val="00BB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ECNet&#24037;&#20316;&#20132;&#25509;\CECNET2019\&#25688;&#35201;\CECNet2019%20Abstrac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CECNet2019 Abstract Template.dot</Template>
  <TotalTime>0</TotalTime>
  <Pages>2</Pages>
  <Words>540</Words>
  <Characters>3078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WAP Paper Template in A4 (V1)</vt:lpstr>
    </vt:vector>
  </TitlesOfParts>
  <Company>微软中国</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subject/>
  <dc:creator>bosen5</dc:creator>
  <cp:keywords/>
  <cp:lastModifiedBy>bosen5</cp:lastModifiedBy>
  <cp:revision>2</cp:revision>
  <cp:lastPrinted>2015-02-04T06:36:00Z</cp:lastPrinted>
  <dcterms:created xsi:type="dcterms:W3CDTF">2018-12-07T06:48:00Z</dcterms:created>
  <dcterms:modified xsi:type="dcterms:W3CDTF">2018-12-11T07:53:00Z</dcterms:modified>
</cp:coreProperties>
</file>